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D2" w:rsidRDefault="007062D2">
      <w:pPr>
        <w:widowControl/>
        <w:shd w:val="clear" w:color="auto" w:fill="FFFFFF"/>
        <w:spacing w:line="440" w:lineRule="atLeast"/>
        <w:ind w:right="640"/>
        <w:jc w:val="left"/>
        <w:rPr>
          <w:rFonts w:ascii="宋体" w:cs="宋体"/>
          <w:b/>
          <w:bCs/>
          <w:color w:val="000000"/>
          <w:spacing w:val="8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pacing w:val="8"/>
          <w:kern w:val="0"/>
          <w:sz w:val="28"/>
          <w:szCs w:val="28"/>
        </w:rPr>
        <w:t>附表：</w:t>
      </w:r>
    </w:p>
    <w:p w:rsidR="007062D2" w:rsidRDefault="007062D2">
      <w:pPr>
        <w:widowControl/>
        <w:shd w:val="clear" w:color="auto" w:fill="FFFFFF"/>
        <w:spacing w:line="440" w:lineRule="atLeast"/>
        <w:ind w:right="640"/>
        <w:jc w:val="center"/>
        <w:rPr>
          <w:rFonts w:ascii="黑体" w:eastAsia="经典特宋简" w:hAnsi="黑体" w:cs="宋体"/>
          <w:color w:val="000000"/>
          <w:kern w:val="0"/>
          <w:sz w:val="30"/>
          <w:szCs w:val="30"/>
        </w:rPr>
      </w:pPr>
      <w:r>
        <w:rPr>
          <w:rFonts w:ascii="经典特宋简" w:eastAsia="经典特宋简"/>
          <w:b/>
          <w:color w:val="000000"/>
          <w:kern w:val="0"/>
          <w:sz w:val="30"/>
          <w:szCs w:val="30"/>
        </w:rPr>
        <w:t>2021</w:t>
      </w:r>
      <w:r>
        <w:rPr>
          <w:rFonts w:ascii="经典特宋简" w:eastAsia="经典特宋简" w:hint="eastAsia"/>
          <w:b/>
          <w:color w:val="000000"/>
          <w:kern w:val="0"/>
          <w:sz w:val="30"/>
          <w:szCs w:val="30"/>
        </w:rPr>
        <w:t>年福建省南平第一中学自主招生报名表</w:t>
      </w:r>
    </w:p>
    <w:tbl>
      <w:tblPr>
        <w:tblpPr w:leftFromText="180" w:rightFromText="180" w:vertAnchor="text" w:horzAnchor="page" w:tblpX="3853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2"/>
        <w:gridCol w:w="552"/>
        <w:gridCol w:w="553"/>
        <w:gridCol w:w="552"/>
        <w:gridCol w:w="553"/>
        <w:gridCol w:w="552"/>
        <w:gridCol w:w="553"/>
        <w:gridCol w:w="552"/>
        <w:gridCol w:w="553"/>
      </w:tblGrid>
      <w:tr w:rsidR="007062D2">
        <w:tc>
          <w:tcPr>
            <w:tcW w:w="552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552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553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52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  <w:tc>
          <w:tcPr>
            <w:tcW w:w="553" w:type="dxa"/>
            <w:vAlign w:val="center"/>
          </w:tcPr>
          <w:p w:rsidR="007062D2" w:rsidRDefault="007062D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</w:p>
        </w:tc>
      </w:tr>
    </w:tbl>
    <w:p w:rsidR="007062D2" w:rsidRDefault="007062D2" w:rsidP="00C67409">
      <w:pPr>
        <w:widowControl/>
        <w:shd w:val="clear" w:color="auto" w:fill="FFFFFF"/>
        <w:ind w:firstLineChars="250" w:firstLine="600"/>
        <w:jc w:val="left"/>
        <w:rPr>
          <w:rFonts w:ascii="黑体" w:eastAsia="黑体" w:hAnsi="黑体" w:cs="宋体"/>
          <w:color w:val="000000"/>
          <w:kern w:val="0"/>
          <w:sz w:val="24"/>
        </w:rPr>
      </w:pPr>
      <w:r>
        <w:rPr>
          <w:rFonts w:ascii="黑体" w:eastAsia="黑体" w:hAnsi="黑体" w:cs="宋体" w:hint="eastAsia"/>
          <w:color w:val="000000"/>
          <w:kern w:val="0"/>
          <w:sz w:val="24"/>
        </w:rPr>
        <w:t>中考报名号：</w:t>
      </w:r>
    </w:p>
    <w:tbl>
      <w:tblPr>
        <w:tblpPr w:leftFromText="180" w:rightFromText="180" w:vertAnchor="text" w:horzAnchor="page" w:tblpX="1665" w:tblpY="165"/>
        <w:tblW w:w="90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08"/>
        <w:gridCol w:w="261"/>
        <w:gridCol w:w="477"/>
        <w:gridCol w:w="342"/>
        <w:gridCol w:w="414"/>
        <w:gridCol w:w="666"/>
        <w:gridCol w:w="519"/>
        <w:gridCol w:w="561"/>
        <w:gridCol w:w="663"/>
        <w:gridCol w:w="237"/>
        <w:gridCol w:w="578"/>
        <w:gridCol w:w="710"/>
        <w:gridCol w:w="934"/>
        <w:gridCol w:w="922"/>
        <w:gridCol w:w="798"/>
      </w:tblGrid>
      <w:tr w:rsidR="007062D2">
        <w:trPr>
          <w:trHeight w:val="438"/>
        </w:trPr>
        <w:tc>
          <w:tcPr>
            <w:tcW w:w="12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4179" w:type="dxa"/>
            <w:gridSpan w:val="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62D2">
        <w:trPr>
          <w:trHeight w:val="431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4179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7062D2">
        <w:trPr>
          <w:trHeight w:val="438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67409">
            <w:pPr>
              <w:widowControl/>
              <w:spacing w:beforeLines="25" w:afterLines="25"/>
              <w:ind w:firstLineChars="150" w:firstLine="315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62D2">
        <w:trPr>
          <w:trHeight w:val="602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现就读学校</w:t>
            </w:r>
          </w:p>
        </w:tc>
        <w:tc>
          <w:tcPr>
            <w:tcW w:w="78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62D2">
        <w:trPr>
          <w:trHeight w:val="447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户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（市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区）</w:t>
            </w: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4179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062D2">
        <w:trPr>
          <w:trHeight w:val="431"/>
        </w:trPr>
        <w:tc>
          <w:tcPr>
            <w:tcW w:w="174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第一时间联系人</w:t>
            </w:r>
          </w:p>
        </w:tc>
        <w:tc>
          <w:tcPr>
            <w:tcW w:w="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ind w:firstLine="63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2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第一时间联系电话</w:t>
            </w:r>
          </w:p>
        </w:tc>
        <w:tc>
          <w:tcPr>
            <w:tcW w:w="33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062D2" w:rsidRDefault="007062D2" w:rsidP="00C2508A">
            <w:pPr>
              <w:widowControl/>
              <w:spacing w:beforeLines="25" w:afterLines="25"/>
              <w:ind w:firstLine="63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062D2">
        <w:trPr>
          <w:trHeight w:val="518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82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 w:rsidP="00C2508A">
            <w:pPr>
              <w:widowControl/>
              <w:spacing w:beforeLines="25" w:afterLines="2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062D2">
        <w:trPr>
          <w:trHeight w:val="450"/>
        </w:trPr>
        <w:tc>
          <w:tcPr>
            <w:tcW w:w="909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2021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</w:rPr>
              <w:t>5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月南平市初中毕业班适应性检测成绩</w:t>
            </w:r>
          </w:p>
        </w:tc>
      </w:tr>
      <w:tr w:rsidR="007062D2">
        <w:trPr>
          <w:trHeight w:val="425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五科总成绩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年段</w:t>
            </w: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年段</w:t>
            </w: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名次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全市名次</w:t>
            </w:r>
          </w:p>
        </w:tc>
      </w:tr>
      <w:tr w:rsidR="007062D2">
        <w:trPr>
          <w:trHeight w:val="409"/>
        </w:trPr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ind w:left="120" w:hanging="1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ind w:left="120" w:hanging="1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D2" w:rsidRDefault="007062D2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ind w:left="120" w:hanging="1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ind w:left="120" w:hanging="1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062D2">
        <w:trPr>
          <w:trHeight w:val="406"/>
        </w:trPr>
        <w:tc>
          <w:tcPr>
            <w:tcW w:w="909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家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庭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主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要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成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员</w:t>
            </w:r>
          </w:p>
        </w:tc>
      </w:tr>
      <w:tr w:rsidR="007062D2">
        <w:trPr>
          <w:trHeight w:val="407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话</w:t>
            </w:r>
          </w:p>
        </w:tc>
      </w:tr>
      <w:tr w:rsidR="007062D2">
        <w:trPr>
          <w:trHeight w:val="469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062D2">
        <w:trPr>
          <w:trHeight w:val="447"/>
        </w:trPr>
        <w:tc>
          <w:tcPr>
            <w:tcW w:w="126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7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6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7062D2">
        <w:trPr>
          <w:trHeight w:val="593"/>
        </w:trPr>
        <w:tc>
          <w:tcPr>
            <w:tcW w:w="9090" w:type="dxa"/>
            <w:gridSpan w:val="15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初中阶段获奖情况（市级及市级以上）</w:t>
            </w:r>
          </w:p>
        </w:tc>
      </w:tr>
      <w:tr w:rsidR="007062D2">
        <w:trPr>
          <w:trHeight w:val="2800"/>
        </w:trPr>
        <w:tc>
          <w:tcPr>
            <w:tcW w:w="9090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7062D2" w:rsidRDefault="007062D2">
            <w:pPr>
              <w:widowControl/>
              <w:spacing w:line="27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7062D2" w:rsidRDefault="007062D2">
      <w:pPr>
        <w:widowControl/>
        <w:shd w:val="clear" w:color="auto" w:fill="FFFFFF"/>
        <w:ind w:firstLine="45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cs="宋体"/>
          <w:color w:val="000000"/>
          <w:kern w:val="0"/>
          <w:sz w:val="24"/>
        </w:rPr>
        <w:t>      </w:t>
      </w:r>
      <w:r>
        <w:rPr>
          <w:rFonts w:ascii="宋体" w:hAnsi="宋体" w:cs="宋体"/>
          <w:color w:val="000000"/>
          <w:kern w:val="0"/>
          <w:sz w:val="24"/>
        </w:rPr>
        <w:t xml:space="preserve">                                       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福建省南平第一中学</w:t>
      </w:r>
      <w:r>
        <w:rPr>
          <w:rFonts w:ascii="黑体" w:eastAsia="黑体" w:hAnsi="黑体" w:cs="宋体"/>
          <w:color w:val="000000"/>
          <w:kern w:val="0"/>
          <w:szCs w:val="21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制</w:t>
      </w:r>
    </w:p>
    <w:p w:rsidR="007062D2" w:rsidRDefault="007062D2" w:rsidP="00C2508A">
      <w:pPr>
        <w:widowControl/>
        <w:shd w:val="clear" w:color="auto" w:fill="FFFFFF"/>
        <w:spacing w:beforeLines="50" w:line="320" w:lineRule="atLeast"/>
        <w:ind w:right="210"/>
        <w:jc w:val="center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 xml:space="preserve">                                                        2021</w:t>
      </w:r>
      <w:r>
        <w:rPr>
          <w:rFonts w:hint="eastAsia"/>
          <w:color w:val="000000"/>
          <w:kern w:val="0"/>
          <w:szCs w:val="21"/>
        </w:rPr>
        <w:t>年</w:t>
      </w:r>
      <w:r>
        <w:rPr>
          <w:color w:val="000000"/>
          <w:kern w:val="0"/>
          <w:szCs w:val="21"/>
        </w:rPr>
        <w:t>5</w:t>
      </w:r>
      <w:r>
        <w:rPr>
          <w:rFonts w:hint="eastAsia"/>
          <w:color w:val="000000"/>
          <w:kern w:val="0"/>
          <w:szCs w:val="21"/>
        </w:rPr>
        <w:t>月</w:t>
      </w:r>
    </w:p>
    <w:p w:rsidR="007062D2" w:rsidRDefault="007062D2"/>
    <w:sectPr w:rsidR="007062D2" w:rsidSect="00D23853">
      <w:headerReference w:type="default" r:id="rId6"/>
      <w:footerReference w:type="default" r:id="rId7"/>
      <w:pgSz w:w="11906" w:h="16838"/>
      <w:pgMar w:top="1644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D2" w:rsidRDefault="007062D2" w:rsidP="00D23853">
      <w:r>
        <w:separator/>
      </w:r>
    </w:p>
  </w:endnote>
  <w:endnote w:type="continuationSeparator" w:id="0">
    <w:p w:rsidR="007062D2" w:rsidRDefault="007062D2" w:rsidP="00D2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经典特宋简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D2" w:rsidRDefault="00706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D2" w:rsidRDefault="007062D2" w:rsidP="00D23853">
      <w:r>
        <w:separator/>
      </w:r>
    </w:p>
  </w:footnote>
  <w:footnote w:type="continuationSeparator" w:id="0">
    <w:p w:rsidR="007062D2" w:rsidRDefault="007062D2" w:rsidP="00D2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D2" w:rsidRDefault="007062D2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3F2F95"/>
    <w:rsid w:val="00046C80"/>
    <w:rsid w:val="00060DC7"/>
    <w:rsid w:val="00070AE9"/>
    <w:rsid w:val="000772DE"/>
    <w:rsid w:val="000D47CD"/>
    <w:rsid w:val="000E1B7A"/>
    <w:rsid w:val="001341E2"/>
    <w:rsid w:val="00172CA1"/>
    <w:rsid w:val="001B76DA"/>
    <w:rsid w:val="001D3AE3"/>
    <w:rsid w:val="00232EA5"/>
    <w:rsid w:val="00237469"/>
    <w:rsid w:val="002870F3"/>
    <w:rsid w:val="003217FC"/>
    <w:rsid w:val="00333FD7"/>
    <w:rsid w:val="00467A61"/>
    <w:rsid w:val="0047438A"/>
    <w:rsid w:val="0049557D"/>
    <w:rsid w:val="00556269"/>
    <w:rsid w:val="0059035D"/>
    <w:rsid w:val="005F4F40"/>
    <w:rsid w:val="0064204F"/>
    <w:rsid w:val="006435D9"/>
    <w:rsid w:val="00643BE8"/>
    <w:rsid w:val="00653BC4"/>
    <w:rsid w:val="007062D2"/>
    <w:rsid w:val="00754844"/>
    <w:rsid w:val="0079172C"/>
    <w:rsid w:val="008A656A"/>
    <w:rsid w:val="008C687E"/>
    <w:rsid w:val="00942F72"/>
    <w:rsid w:val="00966E5B"/>
    <w:rsid w:val="009A2AFE"/>
    <w:rsid w:val="009F7185"/>
    <w:rsid w:val="00A22793"/>
    <w:rsid w:val="00A630CB"/>
    <w:rsid w:val="00A8035D"/>
    <w:rsid w:val="00A86F8F"/>
    <w:rsid w:val="00AB0ED6"/>
    <w:rsid w:val="00B60039"/>
    <w:rsid w:val="00B60706"/>
    <w:rsid w:val="00C02067"/>
    <w:rsid w:val="00C03DB6"/>
    <w:rsid w:val="00C2508A"/>
    <w:rsid w:val="00C353F3"/>
    <w:rsid w:val="00C52893"/>
    <w:rsid w:val="00C62EE6"/>
    <w:rsid w:val="00C67409"/>
    <w:rsid w:val="00CA522E"/>
    <w:rsid w:val="00CB2393"/>
    <w:rsid w:val="00D23853"/>
    <w:rsid w:val="00DF6C6A"/>
    <w:rsid w:val="00E05F47"/>
    <w:rsid w:val="00FC3EDD"/>
    <w:rsid w:val="04B13F4F"/>
    <w:rsid w:val="13261739"/>
    <w:rsid w:val="242C56CF"/>
    <w:rsid w:val="2CB358B2"/>
    <w:rsid w:val="37915383"/>
    <w:rsid w:val="3DE91AC3"/>
    <w:rsid w:val="3DF8227B"/>
    <w:rsid w:val="4C3F2F95"/>
    <w:rsid w:val="55F961CA"/>
    <w:rsid w:val="5AF84B2C"/>
    <w:rsid w:val="66636478"/>
    <w:rsid w:val="69095236"/>
    <w:rsid w:val="69F95730"/>
    <w:rsid w:val="6F1D19E3"/>
    <w:rsid w:val="7413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238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385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385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D2385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3853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D238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南平市教育局文件</dc:title>
  <dc:subject/>
  <dc:creator>蒋剑虹</dc:creator>
  <cp:keywords/>
  <dc:description/>
  <cp:lastModifiedBy>user</cp:lastModifiedBy>
  <cp:revision>22</cp:revision>
  <cp:lastPrinted>2020-06-28T03:02:00Z</cp:lastPrinted>
  <dcterms:created xsi:type="dcterms:W3CDTF">2020-06-25T04:57:00Z</dcterms:created>
  <dcterms:modified xsi:type="dcterms:W3CDTF">2021-05-18T08:34:00Z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FF8861701ABF4E58A6A6A799659B9B14</vt:lpwstr>
  </property>
</Properties>
</file>